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59" w:rsidRDefault="00F6627F">
      <w:pPr>
        <w:snapToGrid w:val="0"/>
        <w:spacing w:after="240" w:line="60" w:lineRule="atLeas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z w:val="32"/>
          <w:szCs w:val="32"/>
        </w:rPr>
        <w:t>【康寧大學休閒管理學系</w:t>
      </w:r>
      <w:r>
        <w:rPr>
          <w:rFonts w:eastAsia="標楷體"/>
          <w:b/>
          <w:bCs/>
          <w:sz w:val="32"/>
          <w:szCs w:val="32"/>
        </w:rPr>
        <w:t>_</w:t>
      </w:r>
      <w:r>
        <w:rPr>
          <w:rFonts w:eastAsia="標楷體"/>
          <w:b/>
          <w:bCs/>
          <w:sz w:val="32"/>
          <w:szCs w:val="32"/>
        </w:rPr>
        <w:t>休閒與運動證照審核表】</w:t>
      </w:r>
    </w:p>
    <w:tbl>
      <w:tblPr>
        <w:tblW w:w="96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797"/>
        <w:gridCol w:w="897"/>
        <w:gridCol w:w="1284"/>
        <w:gridCol w:w="339"/>
        <w:gridCol w:w="1191"/>
        <w:gridCol w:w="138"/>
        <w:gridCol w:w="832"/>
        <w:gridCol w:w="179"/>
        <w:gridCol w:w="717"/>
        <w:gridCol w:w="1759"/>
      </w:tblGrid>
      <w:tr w:rsidR="00D11A59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申請者姓名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D11A59">
            <w:pPr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D11A59">
            <w:pPr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D11A59">
            <w:pPr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D11A59">
            <w:pPr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證照名稱：</w:t>
            </w:r>
          </w:p>
          <w:p w:rsidR="00D11A59" w:rsidRDefault="00D11A59">
            <w:pPr>
              <w:spacing w:line="60" w:lineRule="atLeast"/>
              <w:rPr>
                <w:rFonts w:eastAsia="標楷體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證照證號：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證照名稱：</w:t>
            </w:r>
          </w:p>
          <w:p w:rsidR="00D11A59" w:rsidRDefault="00D11A59">
            <w:pPr>
              <w:spacing w:line="60" w:lineRule="atLeast"/>
              <w:rPr>
                <w:rFonts w:eastAsia="標楷體"/>
                <w:szCs w:val="28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證照證號：</w:t>
            </w: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cantSplit/>
          <w:trHeight w:val="4508"/>
          <w:jc w:val="center"/>
        </w:trPr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spacing w:line="60" w:lineRule="atLeast"/>
              <w:jc w:val="center"/>
              <w:rPr>
                <w:rFonts w:eastAsia="標楷體"/>
                <w:color w:val="808080"/>
                <w:szCs w:val="28"/>
              </w:rPr>
            </w:pPr>
            <w:r>
              <w:rPr>
                <w:rFonts w:eastAsia="標楷體"/>
                <w:color w:val="808080"/>
                <w:szCs w:val="28"/>
              </w:rPr>
              <w:t>【證照請浮貼或掃描貼上】</w:t>
            </w:r>
          </w:p>
        </w:tc>
        <w:tc>
          <w:tcPr>
            <w:tcW w:w="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spacing w:line="60" w:lineRule="atLeast"/>
              <w:jc w:val="center"/>
            </w:pPr>
            <w:r>
              <w:rPr>
                <w:rFonts w:eastAsia="標楷體"/>
                <w:color w:val="808080"/>
                <w:szCs w:val="28"/>
              </w:rPr>
              <w:t>【證照請浮貼或掃描貼上】</w:t>
            </w: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證照名稱：</w:t>
            </w:r>
          </w:p>
          <w:p w:rsidR="00D11A59" w:rsidRDefault="00D11A59">
            <w:pPr>
              <w:spacing w:line="60" w:lineRule="atLeast"/>
              <w:rPr>
                <w:rFonts w:eastAsia="標楷體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證照證號：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證照名稱：</w:t>
            </w:r>
          </w:p>
          <w:p w:rsidR="00D11A59" w:rsidRDefault="00D11A59">
            <w:pPr>
              <w:spacing w:line="60" w:lineRule="atLeast"/>
              <w:rPr>
                <w:rFonts w:eastAsia="標楷體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D11A59">
            <w:pPr>
              <w:spacing w:line="60" w:lineRule="atLeast"/>
              <w:rPr>
                <w:rFonts w:eastAsia="標楷體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A59" w:rsidRDefault="00F6627F">
            <w:pPr>
              <w:spacing w:line="60" w:lineRule="atLeast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證照證號：</w:t>
            </w: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cantSplit/>
          <w:trHeight w:val="1160"/>
          <w:jc w:val="center"/>
        </w:trPr>
        <w:tc>
          <w:tcPr>
            <w:tcW w:w="47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snapToGrid w:val="0"/>
              <w:spacing w:after="180"/>
              <w:jc w:val="center"/>
            </w:pPr>
            <w:r>
              <w:rPr>
                <w:rFonts w:eastAsia="標楷體"/>
                <w:color w:val="808080"/>
                <w:szCs w:val="28"/>
              </w:rPr>
              <w:t>【證照請浮貼或掃描貼上】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snapToGrid w:val="0"/>
              <w:spacing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5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spacing w:line="320" w:lineRule="exact"/>
            </w:pPr>
            <w:r>
              <w:rPr>
                <w:rFonts w:eastAsia="標楷體"/>
                <w:color w:val="808080"/>
                <w:szCs w:val="28"/>
              </w:rPr>
              <w:t>【證照請浮貼或掃描貼上】</w:t>
            </w: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cantSplit/>
          <w:trHeight w:val="2587"/>
          <w:jc w:val="center"/>
        </w:trPr>
        <w:tc>
          <w:tcPr>
            <w:tcW w:w="47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snapToGrid w:val="0"/>
              <w:spacing w:before="180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snapToGrid w:val="0"/>
              <w:spacing w:before="180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gridSpan w:val="5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14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核准單位</w:t>
            </w:r>
          </w:p>
        </w:tc>
        <w:tc>
          <w:tcPr>
            <w:tcW w:w="16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468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課程規劃委員會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F662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系主任</w:t>
            </w:r>
          </w:p>
        </w:tc>
      </w:tr>
      <w:tr w:rsidR="00D11A59">
        <w:tblPrEx>
          <w:tblCellMar>
            <w:top w:w="0" w:type="dxa"/>
            <w:bottom w:w="0" w:type="dxa"/>
          </w:tblCellMar>
        </w:tblPrEx>
        <w:trPr>
          <w:trHeight w:val="1552"/>
          <w:jc w:val="center"/>
        </w:trPr>
        <w:tc>
          <w:tcPr>
            <w:tcW w:w="14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A59" w:rsidRDefault="00D11A59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D11A59" w:rsidRDefault="00D11A59"/>
    <w:sectPr w:rsidR="00D11A59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7F" w:rsidRDefault="00F6627F">
      <w:r>
        <w:separator/>
      </w:r>
    </w:p>
  </w:endnote>
  <w:endnote w:type="continuationSeparator" w:id="0">
    <w:p w:rsidR="00F6627F" w:rsidRDefault="00F6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7F" w:rsidRDefault="00F6627F">
      <w:r>
        <w:rPr>
          <w:color w:val="000000"/>
        </w:rPr>
        <w:separator/>
      </w:r>
    </w:p>
  </w:footnote>
  <w:footnote w:type="continuationSeparator" w:id="0">
    <w:p w:rsidR="00F6627F" w:rsidRDefault="00F6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1A59"/>
    <w:rsid w:val="003D7C48"/>
    <w:rsid w:val="00D11A59"/>
    <w:rsid w:val="00F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styleId="a7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styleId="a7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康寧大學學生專業證照獎勵申請表</dc:title>
  <dc:creator>name</dc:creator>
  <cp:lastModifiedBy>user</cp:lastModifiedBy>
  <cp:revision>2</cp:revision>
  <dcterms:created xsi:type="dcterms:W3CDTF">2019-09-23T02:55:00Z</dcterms:created>
  <dcterms:modified xsi:type="dcterms:W3CDTF">2019-09-23T02:55:00Z</dcterms:modified>
</cp:coreProperties>
</file>